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8118" w14:textId="3A3E85E5" w:rsidR="001219E9" w:rsidRPr="001219E9" w:rsidRDefault="002518A5">
      <w:pPr>
        <w:rPr>
          <w:b/>
        </w:rPr>
      </w:pPr>
      <w:r>
        <w:rPr>
          <w:b/>
        </w:rPr>
        <w:t>FOR IMMEDIATE RELEASE</w:t>
      </w:r>
      <w:r>
        <w:rPr>
          <w:b/>
        </w:rPr>
        <w:tab/>
      </w:r>
      <w:r>
        <w:rPr>
          <w:b/>
        </w:rPr>
        <w:tab/>
      </w:r>
      <w:r>
        <w:rPr>
          <w:b/>
        </w:rPr>
        <w:tab/>
      </w:r>
      <w:r>
        <w:rPr>
          <w:b/>
        </w:rPr>
        <w:tab/>
      </w:r>
      <w:r>
        <w:rPr>
          <w:b/>
        </w:rPr>
        <w:tab/>
      </w:r>
      <w:r>
        <w:rPr>
          <w:b/>
        </w:rPr>
        <w:tab/>
        <w:t xml:space="preserve">  </w:t>
      </w:r>
      <w:r w:rsidR="00842D5C">
        <w:rPr>
          <w:b/>
        </w:rPr>
        <w:t xml:space="preserve">     </w:t>
      </w:r>
      <w:r w:rsidR="009D1D98">
        <w:rPr>
          <w:b/>
        </w:rPr>
        <w:t xml:space="preserve"> </w:t>
      </w:r>
      <w:r w:rsidR="000F3F27">
        <w:rPr>
          <w:b/>
        </w:rPr>
        <w:t>31</w:t>
      </w:r>
      <w:bookmarkStart w:id="0" w:name="_GoBack"/>
      <w:bookmarkEnd w:id="0"/>
      <w:r w:rsidR="00842D5C">
        <w:rPr>
          <w:b/>
        </w:rPr>
        <w:t xml:space="preserve"> </w:t>
      </w:r>
      <w:r w:rsidR="00254D1F">
        <w:rPr>
          <w:b/>
        </w:rPr>
        <w:t>May</w:t>
      </w:r>
      <w:r>
        <w:rPr>
          <w:b/>
        </w:rPr>
        <w:t xml:space="preserve"> 2019</w:t>
      </w:r>
    </w:p>
    <w:tbl>
      <w:tblPr>
        <w:tblStyle w:val="VBBTableGrid1"/>
        <w:tblW w:w="0" w:type="auto"/>
        <w:tblLook w:val="01E0" w:firstRow="1" w:lastRow="1" w:firstColumn="1" w:lastColumn="1" w:noHBand="0" w:noVBand="0"/>
      </w:tblPr>
      <w:tblGrid>
        <w:gridCol w:w="8307"/>
      </w:tblGrid>
      <w:tr w:rsidR="00985C71" w:rsidRPr="00944F73" w14:paraId="357F4CA8" w14:textId="77777777" w:rsidTr="001219E9">
        <w:trPr>
          <w:cnfStyle w:val="100000000000" w:firstRow="1" w:lastRow="0" w:firstColumn="0" w:lastColumn="0" w:oddVBand="0" w:evenVBand="0" w:oddHBand="0" w:evenHBand="0" w:firstRowFirstColumn="0" w:firstRowLastColumn="0" w:lastRowFirstColumn="0" w:lastRowLastColumn="0"/>
        </w:trPr>
        <w:tc>
          <w:tcPr>
            <w:tcW w:w="8529" w:type="dxa"/>
            <w:shd w:val="clear" w:color="auto" w:fill="auto"/>
          </w:tcPr>
          <w:p w14:paraId="08123629" w14:textId="77777777" w:rsidR="00985C71" w:rsidRPr="004D2F65" w:rsidRDefault="00985C71" w:rsidP="00545E2B">
            <w:pPr>
              <w:spacing w:before="120" w:after="120" w:line="276" w:lineRule="auto"/>
              <w:jc w:val="center"/>
              <w:rPr>
                <w:rFonts w:cs="Times New Roman"/>
                <w:b/>
                <w:color w:val="FFFFFF"/>
                <w:lang w:eastAsia="en-GB"/>
              </w:rPr>
            </w:pPr>
          </w:p>
          <w:p w14:paraId="371F3B4D" w14:textId="77777777" w:rsidR="00842D5C" w:rsidRDefault="00944F73" w:rsidP="00842D5C">
            <w:pPr>
              <w:spacing w:before="120" w:after="120" w:line="276" w:lineRule="auto"/>
              <w:jc w:val="center"/>
              <w:rPr>
                <w:rFonts w:cs="Arial Bold"/>
                <w:b/>
                <w:bCs/>
                <w:color w:val="01685A"/>
                <w:spacing w:val="36"/>
                <w:sz w:val="24"/>
                <w:szCs w:val="24"/>
              </w:rPr>
            </w:pPr>
            <w:r w:rsidRPr="004D2F65">
              <w:rPr>
                <w:rFonts w:cs="Arial Bold"/>
                <w:b/>
                <w:bCs/>
                <w:color w:val="01685A"/>
                <w:spacing w:val="36"/>
                <w:sz w:val="24"/>
                <w:szCs w:val="24"/>
              </w:rPr>
              <w:t xml:space="preserve">Jean-François Bellis </w:t>
            </w:r>
            <w:r w:rsidR="009D1D98" w:rsidRPr="004D2F65">
              <w:rPr>
                <w:rFonts w:cs="Arial Bold"/>
                <w:b/>
                <w:bCs/>
                <w:color w:val="01685A"/>
                <w:spacing w:val="36"/>
                <w:sz w:val="24"/>
                <w:szCs w:val="24"/>
              </w:rPr>
              <w:t>A</w:t>
            </w:r>
            <w:r w:rsidRPr="004D2F65">
              <w:rPr>
                <w:rFonts w:cs="Arial Bold"/>
                <w:b/>
                <w:bCs/>
                <w:color w:val="01685A"/>
                <w:spacing w:val="36"/>
                <w:sz w:val="24"/>
                <w:szCs w:val="24"/>
              </w:rPr>
              <w:t xml:space="preserve">ppointed Chairman of </w:t>
            </w:r>
          </w:p>
          <w:p w14:paraId="3DB47E77" w14:textId="4432DB21" w:rsidR="00985C71" w:rsidRPr="00842D5C" w:rsidRDefault="00944F73" w:rsidP="00842D5C">
            <w:pPr>
              <w:spacing w:before="120" w:after="120" w:line="276" w:lineRule="auto"/>
              <w:jc w:val="center"/>
              <w:rPr>
                <w:rFonts w:cs="Arial Bold"/>
                <w:b/>
                <w:bCs/>
                <w:color w:val="01685A"/>
                <w:spacing w:val="36"/>
                <w:sz w:val="24"/>
                <w:szCs w:val="24"/>
              </w:rPr>
            </w:pPr>
            <w:r w:rsidRPr="004D2F65">
              <w:rPr>
                <w:rFonts w:cs="Arial Bold"/>
                <w:b/>
                <w:bCs/>
                <w:color w:val="01685A"/>
                <w:spacing w:val="36"/>
                <w:sz w:val="24"/>
                <w:szCs w:val="24"/>
              </w:rPr>
              <w:t>Van Bael &amp; Bellis</w:t>
            </w:r>
          </w:p>
          <w:p w14:paraId="50645E37" w14:textId="77777777" w:rsidR="00985C71" w:rsidRPr="004D2F65" w:rsidRDefault="00985C71" w:rsidP="00545E2B">
            <w:pPr>
              <w:spacing w:before="120" w:after="120" w:line="276" w:lineRule="auto"/>
              <w:jc w:val="center"/>
              <w:rPr>
                <w:rFonts w:cs="Times New Roman"/>
                <w:b/>
                <w:color w:val="FFFFFF"/>
                <w:lang w:eastAsia="en-GB"/>
              </w:rPr>
            </w:pPr>
          </w:p>
        </w:tc>
      </w:tr>
    </w:tbl>
    <w:p w14:paraId="6FAC995A" w14:textId="6E77C0A1" w:rsidR="00FF07BA" w:rsidRDefault="006659CB" w:rsidP="00E13CE0">
      <w:pPr>
        <w:pStyle w:val="VBBNormal"/>
      </w:pPr>
      <w:r>
        <w:t xml:space="preserve">Van Bael &amp; Bellis has announced a new corporate structure, effective from </w:t>
      </w:r>
      <w:r w:rsidR="00842D5C">
        <w:t xml:space="preserve">1 </w:t>
      </w:r>
      <w:r>
        <w:t xml:space="preserve">June 2019. Under the new structure, founding </w:t>
      </w:r>
      <w:r w:rsidR="00E8074F">
        <w:t xml:space="preserve">and </w:t>
      </w:r>
      <w:r w:rsidR="004D2F65">
        <w:t>co-managing partner, J</w:t>
      </w:r>
      <w:r w:rsidRPr="006659CB">
        <w:t>ean-François Bellis</w:t>
      </w:r>
      <w:r w:rsidR="004D2F65">
        <w:t>,</w:t>
      </w:r>
      <w:r>
        <w:t xml:space="preserve"> will </w:t>
      </w:r>
      <w:r w:rsidR="00E8074F">
        <w:t>become</w:t>
      </w:r>
      <w:r w:rsidR="004D2F65">
        <w:t xml:space="preserve"> </w:t>
      </w:r>
      <w:r>
        <w:t>Chair</w:t>
      </w:r>
      <w:r w:rsidR="004D2F65">
        <w:t>man of the firm.</w:t>
      </w:r>
      <w:r w:rsidR="00944F73">
        <w:t xml:space="preserve"> C</w:t>
      </w:r>
      <w:r>
        <w:t>o-managing partner</w:t>
      </w:r>
      <w:r w:rsidR="004D2F65">
        <w:t>,</w:t>
      </w:r>
      <w:r>
        <w:t xml:space="preserve"> Philippe De Baere</w:t>
      </w:r>
      <w:r w:rsidR="004D2F65">
        <w:t>,</w:t>
      </w:r>
      <w:r>
        <w:t xml:space="preserve"> will </w:t>
      </w:r>
      <w:r w:rsidR="004D2F65">
        <w:t xml:space="preserve">be the </w:t>
      </w:r>
      <w:r w:rsidR="00E8074F">
        <w:t xml:space="preserve">sole </w:t>
      </w:r>
      <w:r>
        <w:t>managing partner</w:t>
      </w:r>
      <w:r w:rsidR="00944F73">
        <w:t xml:space="preserve"> while</w:t>
      </w:r>
      <w:r w:rsidR="00FF07BA">
        <w:t xml:space="preserve"> </w:t>
      </w:r>
      <w:r w:rsidR="00944F73">
        <w:t xml:space="preserve">Andrzej Kmiecik will take over </w:t>
      </w:r>
      <w:r w:rsidR="00944F73" w:rsidRPr="00944F73">
        <w:t>as head of the</w:t>
      </w:r>
      <w:r w:rsidR="00944F73">
        <w:t xml:space="preserve"> firm’s</w:t>
      </w:r>
      <w:r w:rsidR="00944F73" w:rsidRPr="00944F73">
        <w:t xml:space="preserve"> EU competition practice.</w:t>
      </w:r>
    </w:p>
    <w:p w14:paraId="4B84071C" w14:textId="60FB1A71" w:rsidR="00944F73" w:rsidRDefault="00944F73" w:rsidP="00944F73">
      <w:pPr>
        <w:pStyle w:val="VBBNormal"/>
      </w:pPr>
      <w:r w:rsidRPr="006659CB">
        <w:t>Jean-François</w:t>
      </w:r>
      <w:r>
        <w:t xml:space="preserve"> has led the firm since its inception in 1986. He is widely recognised as one of the eminent practitioners in the field of EU competition</w:t>
      </w:r>
      <w:r w:rsidR="004D2F65">
        <w:t xml:space="preserve"> and trade</w:t>
      </w:r>
      <w:r>
        <w:t xml:space="preserve"> law. In his new role as Chair</w:t>
      </w:r>
      <w:r w:rsidR="004D2F65">
        <w:t>man</w:t>
      </w:r>
      <w:r>
        <w:t xml:space="preserve">, he will continue to remain active in his practice, working directly with clients and contributing to the development of </w:t>
      </w:r>
      <w:r w:rsidR="004D2F65">
        <w:t xml:space="preserve">the </w:t>
      </w:r>
      <w:r w:rsidR="00E8074F">
        <w:t>firm</w:t>
      </w:r>
      <w:r w:rsidR="004D2F65">
        <w:t xml:space="preserve"> </w:t>
      </w:r>
      <w:r>
        <w:t>through his case work</w:t>
      </w:r>
      <w:r w:rsidR="004D2F65">
        <w:t>.</w:t>
      </w:r>
      <w:r>
        <w:t xml:space="preserve"> While he will remain a key member of the EU competition team, senior competition partner, Andrzej Kmiecik, will act as head of the EU competition practice. </w:t>
      </w:r>
    </w:p>
    <w:p w14:paraId="231188ED" w14:textId="77777777" w:rsidR="00944F73" w:rsidRDefault="00944F73" w:rsidP="00944F73">
      <w:pPr>
        <w:pStyle w:val="VBBNormal"/>
      </w:pPr>
      <w:r>
        <w:t xml:space="preserve">Philippe has been a partner at Van Bael &amp; Bellis since 1994. In September 2016, he was appointed co-managing partner. He is widely recognised as one of the leading practitioners in the field of EU and international trade law and he will continue to act as head of the international trade practice. Alongside working directly with clients, he will be active in shaping the firm’s continued development and direction. </w:t>
      </w:r>
    </w:p>
    <w:p w14:paraId="72BEB812" w14:textId="77777777" w:rsidR="00944F73" w:rsidRDefault="00944F73" w:rsidP="00944F73">
      <w:pPr>
        <w:pStyle w:val="VBBNormal"/>
      </w:pPr>
      <w:r w:rsidRPr="009D1D98">
        <w:t>Philippe remarks “This is an exciting time for Van Bael &amp; Bellis and I am honoured to step into this role. I am committed to building on the firm’s legacy of first-rate legal expertise and outstanding client care. We are witnessing more rapid change than at any other time in our history. Our role is to make sure that we put our clients and their needs first, so that we can continue delivering more value to their businesses.”</w:t>
      </w:r>
    </w:p>
    <w:p w14:paraId="14BDC63B" w14:textId="589361DD" w:rsidR="00944F73" w:rsidRDefault="00D37A80" w:rsidP="00944F73">
      <w:pPr>
        <w:pStyle w:val="VBBNormal"/>
      </w:pPr>
      <w:r>
        <w:t xml:space="preserve">Andrzej has been a partner at Van Bael &amp; Bellis </w:t>
      </w:r>
      <w:r w:rsidRPr="002916B3">
        <w:t xml:space="preserve">since </w:t>
      </w:r>
      <w:r w:rsidR="00842D5C" w:rsidRPr="002916B3">
        <w:t>199</w:t>
      </w:r>
      <w:r w:rsidR="00A23B0D">
        <w:t>4</w:t>
      </w:r>
      <w:r>
        <w:t xml:space="preserve">. He is widely recognised as one of the </w:t>
      </w:r>
      <w:r w:rsidR="00F607F1">
        <w:t xml:space="preserve">world’s </w:t>
      </w:r>
      <w:r>
        <w:t xml:space="preserve">leading EU competition law experts. Over the years, he has been involved in </w:t>
      </w:r>
      <w:r w:rsidR="00944F73">
        <w:t xml:space="preserve">several </w:t>
      </w:r>
      <w:r>
        <w:t>of the most high-profile EU cases and investigations</w:t>
      </w:r>
      <w:r w:rsidR="008547FD">
        <w:t>, particularly with regard to cartels, merger control proceedings and distribution and licensing</w:t>
      </w:r>
      <w:r>
        <w:t xml:space="preserve">. </w:t>
      </w:r>
      <w:r w:rsidR="0057462F">
        <w:t xml:space="preserve"> </w:t>
      </w:r>
    </w:p>
    <w:p w14:paraId="4F6A6FEB" w14:textId="5EABD270" w:rsidR="00944F73" w:rsidRDefault="00944F73" w:rsidP="00944F73">
      <w:pPr>
        <w:pStyle w:val="VBBNormal"/>
      </w:pPr>
      <w:r w:rsidRPr="006659CB">
        <w:t>Jean-François</w:t>
      </w:r>
      <w:r>
        <w:t xml:space="preserve"> commented</w:t>
      </w:r>
      <w:r w:rsidR="004D2F65">
        <w:t>:</w:t>
      </w:r>
      <w:r>
        <w:t xml:space="preserve"> </w:t>
      </w:r>
      <w:r w:rsidRPr="004D2F65">
        <w:t xml:space="preserve">“I am pleased to see Andrzej step into the role of head of the EU competition practice. He is a talented practitioner with </w:t>
      </w:r>
      <w:r w:rsidR="00E8074F">
        <w:t>longstanding experience.</w:t>
      </w:r>
      <w:r w:rsidRPr="004D2F65">
        <w:t xml:space="preserve"> He has served as a key partner in the </w:t>
      </w:r>
      <w:r w:rsidR="00E8074F">
        <w:t>competition law team</w:t>
      </w:r>
      <w:r w:rsidRPr="004D2F65">
        <w:t xml:space="preserve"> for </w:t>
      </w:r>
      <w:r w:rsidR="00E8074F">
        <w:t>many</w:t>
      </w:r>
      <w:r w:rsidRPr="004D2F65">
        <w:t xml:space="preserve"> years and his leadership of the team is a natural progression.”</w:t>
      </w:r>
    </w:p>
    <w:p w14:paraId="415463D6" w14:textId="77777777" w:rsidR="0065220E" w:rsidRDefault="0065220E" w:rsidP="00E13CE0">
      <w:pPr>
        <w:pStyle w:val="VBBNormal"/>
      </w:pPr>
    </w:p>
    <w:p w14:paraId="19FD07D2" w14:textId="77777777" w:rsidR="00210163" w:rsidRPr="00603365" w:rsidRDefault="00603365" w:rsidP="00A44BCA">
      <w:pPr>
        <w:pStyle w:val="VBBNormal"/>
      </w:pPr>
      <w:r w:rsidRPr="00C65447">
        <w:lastRenderedPageBreak/>
        <w:t>Van Bael &amp; Bellis’ Brussels and Geneva offices now include 22 partners, 6 senior counsel, 5 counsel and 35 associates.</w:t>
      </w:r>
      <w:r w:rsidR="004178C9">
        <w:rPr>
          <w:lang w:val="en-US"/>
        </w:rPr>
        <w:t xml:space="preserve"> </w:t>
      </w:r>
    </w:p>
    <w:tbl>
      <w:tblPr>
        <w:tblW w:w="8388" w:type="dxa"/>
        <w:tblLook w:val="01E0" w:firstRow="1" w:lastRow="1" w:firstColumn="1" w:lastColumn="1" w:noHBand="0" w:noVBand="0"/>
      </w:tblPr>
      <w:tblGrid>
        <w:gridCol w:w="8388"/>
      </w:tblGrid>
      <w:tr w:rsidR="00210163" w:rsidRPr="00210163" w14:paraId="7B27A3EF" w14:textId="77777777" w:rsidTr="008C04B0">
        <w:trPr>
          <w:trHeight w:val="374"/>
        </w:trPr>
        <w:tc>
          <w:tcPr>
            <w:tcW w:w="8388" w:type="dxa"/>
          </w:tcPr>
          <w:p w14:paraId="1B21CFA5" w14:textId="77777777" w:rsidR="00210163" w:rsidRPr="00210163" w:rsidRDefault="00210163" w:rsidP="00210163">
            <w:pPr>
              <w:pBdr>
                <w:top w:val="single" w:sz="2" w:space="9" w:color="00504C"/>
                <w:left w:val="single" w:sz="2" w:space="6" w:color="00504C"/>
                <w:bottom w:val="single" w:sz="2" w:space="9" w:color="00504C"/>
                <w:right w:val="single" w:sz="2" w:space="6" w:color="00504C"/>
              </w:pBdr>
              <w:spacing w:after="0" w:line="300" w:lineRule="exact"/>
              <w:jc w:val="left"/>
              <w:rPr>
                <w:rFonts w:cs="Arial Bold"/>
                <w:b/>
                <w:bCs/>
                <w:color w:val="01685A"/>
                <w:spacing w:val="36"/>
                <w:sz w:val="24"/>
                <w:szCs w:val="24"/>
              </w:rPr>
            </w:pPr>
            <w:r w:rsidRPr="00210163">
              <w:rPr>
                <w:rFonts w:cs="Arial Bold"/>
                <w:b/>
                <w:bCs/>
                <w:color w:val="01685A"/>
                <w:spacing w:val="36"/>
                <w:sz w:val="24"/>
                <w:szCs w:val="24"/>
              </w:rPr>
              <w:t>About Van Bael &amp; Bellis</w:t>
            </w:r>
          </w:p>
        </w:tc>
      </w:tr>
    </w:tbl>
    <w:p w14:paraId="3AC91477" w14:textId="152F7C42" w:rsidR="00603365" w:rsidRDefault="00603365" w:rsidP="00A44BCA">
      <w:pPr>
        <w:pStyle w:val="VBBNormal"/>
      </w:pPr>
      <w:r w:rsidRPr="00603365">
        <w:t>Van Bael &amp; Bellis is a leading independent law firm based in Brussels, with a second office in Geneva dedicated to WTO matters. The firm is well known for its client-centred approach and focused expertise in EU competition law, international trade law, EU regulatory law, as well as corporate and commercial law. With 70 lawyers coming from 20 different countries, Van Bael &amp; Bellis offers clients the support of a highly effective team of professionals with multi-jurisdictional expertise and an international perspective.</w:t>
      </w:r>
    </w:p>
    <w:p w14:paraId="4F22F0D2" w14:textId="77777777" w:rsidR="0042529D" w:rsidRPr="00DC1A2F" w:rsidRDefault="0042529D" w:rsidP="00A44BCA">
      <w:pPr>
        <w:pStyle w:val="VBBNormal"/>
        <w:rPr>
          <w:lang w:val="es-ES"/>
        </w:rPr>
      </w:pPr>
      <w:r w:rsidRPr="00DC1A2F">
        <w:rPr>
          <w:rFonts w:cs="Arial"/>
          <w:b/>
          <w:color w:val="4D7066"/>
          <w:lang w:val="es-ES"/>
        </w:rPr>
        <w:t xml:space="preserve">www.vbb.com </w:t>
      </w:r>
    </w:p>
    <w:p w14:paraId="0A7D8F18" w14:textId="77777777" w:rsidR="00603365" w:rsidRPr="00DC1A2F" w:rsidRDefault="00603365" w:rsidP="00603365">
      <w:pPr>
        <w:pStyle w:val="VBBNormal"/>
        <w:spacing w:before="0" w:after="0"/>
        <w:rPr>
          <w:rFonts w:cs="Arial"/>
          <w:b/>
          <w:color w:val="4D7066"/>
          <w:lang w:val="es-ES"/>
        </w:rPr>
      </w:pPr>
      <w:r w:rsidRPr="00DC1A2F">
        <w:rPr>
          <w:rFonts w:cs="Arial"/>
          <w:b/>
          <w:color w:val="4D7066"/>
          <w:lang w:val="es-ES"/>
        </w:rPr>
        <w:t xml:space="preserve">Media </w:t>
      </w:r>
      <w:proofErr w:type="spellStart"/>
      <w:r w:rsidRPr="00DC1A2F">
        <w:rPr>
          <w:rFonts w:cs="Arial"/>
          <w:b/>
          <w:color w:val="4D7066"/>
          <w:lang w:val="es-ES"/>
        </w:rPr>
        <w:t>Contact</w:t>
      </w:r>
      <w:proofErr w:type="spellEnd"/>
      <w:r>
        <w:rPr>
          <w:rFonts w:cs="Arial"/>
          <w:b/>
          <w:color w:val="4D7066"/>
          <w:lang w:val="es-ES"/>
        </w:rPr>
        <w:t>:</w:t>
      </w:r>
    </w:p>
    <w:p w14:paraId="0DE7474A" w14:textId="77777777" w:rsidR="00603365" w:rsidRPr="00AD0D8B" w:rsidRDefault="00603365" w:rsidP="00603365">
      <w:pPr>
        <w:pStyle w:val="VBBNormal"/>
        <w:spacing w:before="0" w:after="0"/>
        <w:rPr>
          <w:rFonts w:cs="Arial"/>
          <w:color w:val="4D7066"/>
        </w:rPr>
      </w:pPr>
      <w:r w:rsidRPr="00AD0D8B">
        <w:rPr>
          <w:rFonts w:cs="Arial"/>
          <w:color w:val="4D7066"/>
        </w:rPr>
        <w:t>Reign Lee</w:t>
      </w:r>
    </w:p>
    <w:p w14:paraId="7CA6A4DE" w14:textId="77777777" w:rsidR="00603365" w:rsidRPr="00AD0D8B" w:rsidRDefault="00603365" w:rsidP="00603365">
      <w:pPr>
        <w:pStyle w:val="VBBNormal"/>
        <w:spacing w:before="0" w:after="0"/>
        <w:rPr>
          <w:rFonts w:cs="Arial"/>
          <w:color w:val="4D7066"/>
        </w:rPr>
      </w:pPr>
      <w:r w:rsidRPr="00AD0D8B">
        <w:rPr>
          <w:rFonts w:cs="Arial"/>
          <w:color w:val="4D7066"/>
        </w:rPr>
        <w:t>Lee &amp; Associates Limited</w:t>
      </w:r>
    </w:p>
    <w:p w14:paraId="200FC153" w14:textId="77777777" w:rsidR="00603365" w:rsidRPr="00AD0D8B" w:rsidRDefault="00603365" w:rsidP="00603365">
      <w:pPr>
        <w:pStyle w:val="VBBNormal"/>
        <w:spacing w:before="0" w:after="0"/>
        <w:rPr>
          <w:rFonts w:cs="Arial"/>
          <w:color w:val="4D7066"/>
        </w:rPr>
      </w:pPr>
      <w:r w:rsidRPr="00AD0D8B">
        <w:rPr>
          <w:rFonts w:cs="Arial"/>
          <w:color w:val="4D7066"/>
        </w:rPr>
        <w:t>London, UK</w:t>
      </w:r>
    </w:p>
    <w:p w14:paraId="17785D8E" w14:textId="77777777" w:rsidR="00603365" w:rsidRPr="00AD0D8B" w:rsidRDefault="00603365" w:rsidP="00603365">
      <w:pPr>
        <w:pStyle w:val="VBBNormal"/>
        <w:spacing w:before="0" w:after="0"/>
        <w:rPr>
          <w:rFonts w:cs="Arial"/>
          <w:color w:val="4D7066"/>
          <w:lang w:val="de-DE"/>
        </w:rPr>
      </w:pPr>
      <w:r w:rsidRPr="00AD0D8B">
        <w:rPr>
          <w:rFonts w:cs="Arial"/>
          <w:color w:val="4D7066"/>
          <w:lang w:val="de-DE"/>
        </w:rPr>
        <w:t>T +44 (0)7724 516 153</w:t>
      </w:r>
    </w:p>
    <w:p w14:paraId="7FA9C03D" w14:textId="77777777" w:rsidR="00603365" w:rsidRPr="00AD0D8B" w:rsidRDefault="00603365" w:rsidP="00603365">
      <w:pPr>
        <w:pStyle w:val="VBBNormal"/>
        <w:spacing w:before="0" w:after="0"/>
        <w:rPr>
          <w:rFonts w:cs="Arial"/>
          <w:color w:val="4D7066"/>
          <w:lang w:val="de-DE"/>
        </w:rPr>
      </w:pPr>
      <w:r w:rsidRPr="00AD0D8B">
        <w:rPr>
          <w:rFonts w:cs="Arial"/>
          <w:color w:val="4D7066"/>
          <w:lang w:val="de-DE"/>
        </w:rPr>
        <w:t xml:space="preserve">E </w:t>
      </w:r>
      <w:hyperlink r:id="rId8" w:history="1">
        <w:r w:rsidRPr="00AD0D8B">
          <w:rPr>
            <w:rStyle w:val="Hyperlink"/>
            <w:rFonts w:cs="Arial"/>
            <w:lang w:val="de-DE"/>
          </w:rPr>
          <w:t>rlee@leelegalconsulting.com</w:t>
        </w:r>
      </w:hyperlink>
      <w:r w:rsidRPr="00AD0D8B">
        <w:rPr>
          <w:rFonts w:cs="Arial"/>
          <w:color w:val="4D7066"/>
          <w:lang w:val="de-DE"/>
        </w:rPr>
        <w:t xml:space="preserve"> </w:t>
      </w:r>
    </w:p>
    <w:p w14:paraId="2E40D215" w14:textId="77777777" w:rsidR="00603365" w:rsidRPr="00AD0D8B" w:rsidRDefault="00603365" w:rsidP="00603365">
      <w:pPr>
        <w:pStyle w:val="VBBNormal"/>
        <w:spacing w:before="0" w:after="0"/>
        <w:rPr>
          <w:rFonts w:cs="Arial"/>
          <w:color w:val="4D7066"/>
          <w:lang w:val="de-DE"/>
        </w:rPr>
      </w:pPr>
    </w:p>
    <w:p w14:paraId="07C83517" w14:textId="77777777" w:rsidR="00985C71" w:rsidRPr="00DC1A2F" w:rsidRDefault="00985C71" w:rsidP="00A44BCA">
      <w:pPr>
        <w:pStyle w:val="VBBNormal"/>
        <w:rPr>
          <w:lang w:val="de-DE"/>
        </w:rPr>
      </w:pPr>
    </w:p>
    <w:sectPr w:rsidR="00985C71" w:rsidRPr="00DC1A2F" w:rsidSect="00DB4E2E">
      <w:headerReference w:type="even" r:id="rId9"/>
      <w:headerReference w:type="default" r:id="rId10"/>
      <w:footerReference w:type="default" r:id="rId11"/>
      <w:pgSz w:w="11907" w:h="16840" w:code="9"/>
      <w:pgMar w:top="1797" w:right="1797" w:bottom="179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FBA4" w14:textId="77777777" w:rsidR="00692960" w:rsidRDefault="00692960">
      <w:r>
        <w:separator/>
      </w:r>
    </w:p>
  </w:endnote>
  <w:endnote w:type="continuationSeparator" w:id="0">
    <w:p w14:paraId="7BC5BF8E" w14:textId="77777777" w:rsidR="00692960" w:rsidRDefault="0069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E886" w14:textId="77777777" w:rsidR="00AD4A6B" w:rsidRDefault="00D4197D">
    <w:pPr>
      <w:pStyle w:val="VBBFooter"/>
      <w:tabs>
        <w:tab w:val="clear" w:pos="8640"/>
        <w:tab w:val="right" w:pos="8280"/>
      </w:tabs>
    </w:pPr>
    <w:r>
      <w:tab/>
    </w:r>
    <w:r w:rsidR="00DB4E2E" w:rsidRPr="004C38AE">
      <w:fldChar w:fldCharType="begin"/>
    </w:r>
    <w:r w:rsidRPr="004C38AE">
      <w:instrText xml:space="preserve"> PAGE </w:instrText>
    </w:r>
    <w:r w:rsidR="00DB4E2E" w:rsidRPr="004C38AE">
      <w:fldChar w:fldCharType="separate"/>
    </w:r>
    <w:r w:rsidR="009937CD">
      <w:rPr>
        <w:noProof/>
      </w:rPr>
      <w:t>2</w:t>
    </w:r>
    <w:r w:rsidR="00DB4E2E" w:rsidRPr="004C38AE">
      <w:fldChar w:fldCharType="end"/>
    </w:r>
    <w:r w:rsidRPr="004C38AE">
      <w:t xml:space="preserve"> | </w:t>
    </w:r>
    <w:r w:rsidR="00DB4E2E">
      <w:fldChar w:fldCharType="begin"/>
    </w:r>
    <w:r w:rsidR="006B2EC2">
      <w:instrText xml:space="preserve"> NUMPAGES </w:instrText>
    </w:r>
    <w:r w:rsidR="00DB4E2E">
      <w:fldChar w:fldCharType="separate"/>
    </w:r>
    <w:r w:rsidR="009937CD">
      <w:rPr>
        <w:noProof/>
      </w:rPr>
      <w:t>2</w:t>
    </w:r>
    <w:r w:rsidR="00DB4E2E">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1F4EF" w14:textId="77777777" w:rsidR="00692960" w:rsidRDefault="00692960">
      <w:r>
        <w:separator/>
      </w:r>
    </w:p>
  </w:footnote>
  <w:footnote w:type="continuationSeparator" w:id="0">
    <w:p w14:paraId="14AAFAB6" w14:textId="77777777" w:rsidR="00692960" w:rsidRDefault="0069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7254" w14:textId="77777777" w:rsidR="00AD4A6B" w:rsidRDefault="00692960"/>
  <w:p w14:paraId="23F8B14C" w14:textId="77777777" w:rsidR="00AD4A6B" w:rsidRDefault="00692960"/>
  <w:p w14:paraId="16B66D9B" w14:textId="77777777" w:rsidR="00AD4A6B" w:rsidRDefault="00692960"/>
  <w:p w14:paraId="6F97813D" w14:textId="77777777" w:rsidR="00AD4A6B" w:rsidRDefault="00692960"/>
  <w:p w14:paraId="2245E843" w14:textId="77777777" w:rsidR="00AD4A6B" w:rsidRDefault="00692960"/>
  <w:p w14:paraId="6EEC29C7" w14:textId="77777777" w:rsidR="00AD4A6B" w:rsidRDefault="00692960"/>
  <w:p w14:paraId="750BB685" w14:textId="77777777" w:rsidR="00AD4A6B" w:rsidRDefault="00692960"/>
  <w:p w14:paraId="5D65F6A3" w14:textId="77777777" w:rsidR="00AD4A6B" w:rsidRDefault="00692960"/>
  <w:p w14:paraId="2BB3C1D4" w14:textId="77777777" w:rsidR="00AD4A6B" w:rsidRDefault="00692960"/>
  <w:p w14:paraId="2A1FAA19" w14:textId="77777777" w:rsidR="00AD4A6B" w:rsidRDefault="006929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4"/>
      <w:gridCol w:w="4304"/>
    </w:tblGrid>
    <w:tr w:rsidR="00C03221" w:rsidRPr="00244377" w14:paraId="16CA670B" w14:textId="77777777">
      <w:trPr>
        <w:cnfStyle w:val="100000000000" w:firstRow="1" w:lastRow="0" w:firstColumn="0" w:lastColumn="0" w:oddVBand="0" w:evenVBand="0" w:oddHBand="0" w:evenHBand="0" w:firstRowFirstColumn="0" w:firstRowLastColumn="0" w:lastRowFirstColumn="0" w:lastRowLastColumn="0"/>
      </w:trPr>
      <w:tc>
        <w:tcPr>
          <w:tcW w:w="4264" w:type="dxa"/>
          <w:shd w:val="clear" w:color="auto" w:fill="auto"/>
        </w:tcPr>
        <w:p w14:paraId="2EA4B2BD" w14:textId="77777777" w:rsidR="00C03221" w:rsidRDefault="00D4197D">
          <w:pPr>
            <w:pStyle w:val="VBBHeader"/>
          </w:pPr>
          <w:r>
            <w:rPr>
              <w:noProof/>
              <w:lang w:eastAsia="en-GB"/>
            </w:rPr>
            <w:drawing>
              <wp:anchor distT="0" distB="0" distL="114300" distR="114300" simplePos="0" relativeHeight="251657728" behindDoc="0" locked="0" layoutInCell="1" allowOverlap="1" wp14:anchorId="26E1B83E" wp14:editId="3C65E583">
                <wp:simplePos x="0" y="0"/>
                <wp:positionH relativeFrom="column">
                  <wp:posOffset>-64135</wp:posOffset>
                </wp:positionH>
                <wp:positionV relativeFrom="paragraph">
                  <wp:posOffset>-32385</wp:posOffset>
                </wp:positionV>
                <wp:extent cx="2232025" cy="140335"/>
                <wp:effectExtent l="0" t="0" r="0" b="0"/>
                <wp:wrapNone/>
                <wp:docPr id="9" name="Picture 7" descr="logo_VBB_RGB_POS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VBB_RGB_POS_cro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140335"/>
                        </a:xfrm>
                        <a:prstGeom prst="rect">
                          <a:avLst/>
                        </a:prstGeom>
                        <a:noFill/>
                      </pic:spPr>
                    </pic:pic>
                  </a:graphicData>
                </a:graphic>
              </wp:anchor>
            </w:drawing>
          </w:r>
        </w:p>
      </w:tc>
      <w:tc>
        <w:tcPr>
          <w:tcW w:w="4304" w:type="dxa"/>
          <w:shd w:val="clear" w:color="auto" w:fill="auto"/>
        </w:tcPr>
        <w:p w14:paraId="7F69BED1" w14:textId="77777777" w:rsidR="00C03221" w:rsidRPr="00244377" w:rsidRDefault="00692960">
          <w:pPr>
            <w:pStyle w:val="VBBHeader"/>
            <w:spacing w:after="0" w:line="300" w:lineRule="exact"/>
          </w:pPr>
        </w:p>
      </w:tc>
    </w:tr>
  </w:tbl>
  <w:p w14:paraId="6DDFC212" w14:textId="77777777" w:rsidR="00481241" w:rsidRDefault="00692960">
    <w:pPr>
      <w:pStyle w:val="VBBHeader"/>
      <w:ind w:left="45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490E"/>
    <w:multiLevelType w:val="hybridMultilevel"/>
    <w:tmpl w:val="146A7A5E"/>
    <w:lvl w:ilvl="0" w:tplc="D80E15BC">
      <w:start w:val="1"/>
      <w:numFmt w:val="decimal"/>
      <w:pStyle w:val="VBBNormalNumbered"/>
      <w:lvlText w:val="%1."/>
      <w:lvlJc w:val="left"/>
      <w:pPr>
        <w:tabs>
          <w:tab w:val="num" w:pos="737"/>
        </w:tabs>
        <w:ind w:left="737" w:hanging="737"/>
      </w:pPr>
      <w:rPr>
        <w:rFonts w:ascii="Arial" w:hAnsi="Arial" w:cs="Arial" w:hint="default"/>
        <w:b w:val="0"/>
        <w:bCs w:val="0"/>
        <w:i w:val="0"/>
        <w:iCs w:val="0"/>
        <w:caps w:val="0"/>
        <w:strike w:val="0"/>
        <w:dstrike w:val="0"/>
        <w:vanish w:val="0"/>
        <w:color w:val="auto"/>
        <w:sz w:val="22"/>
        <w:szCs w:val="22"/>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6D2AE0"/>
    <w:multiLevelType w:val="hybridMultilevel"/>
    <w:tmpl w:val="983EF028"/>
    <w:lvl w:ilvl="0" w:tplc="8E5CCE6C">
      <w:start w:val="1"/>
      <w:numFmt w:val="lowerRoman"/>
      <w:lvlText w:val="(%1)"/>
      <w:lvlJc w:val="left"/>
      <w:pPr>
        <w:tabs>
          <w:tab w:val="num" w:pos="737"/>
        </w:tabs>
        <w:ind w:left="737" w:hanging="737"/>
      </w:pPr>
      <w:rPr>
        <w:rFonts w:ascii="Arial" w:hAnsi="Arial" w:hint="default"/>
        <w:b w:val="0"/>
        <w:i w:val="0"/>
        <w:caps w:val="0"/>
        <w:strike w:val="0"/>
        <w:dstrike w:val="0"/>
        <w:vanish w:val="0"/>
        <w:color w:val="auto"/>
        <w:sz w:val="22"/>
        <w:szCs w:val="22"/>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81E9A"/>
    <w:multiLevelType w:val="hybridMultilevel"/>
    <w:tmpl w:val="0C48661C"/>
    <w:lvl w:ilvl="0" w:tplc="2F204F3A">
      <w:start w:val="1"/>
      <w:numFmt w:val="bullet"/>
      <w:pStyle w:val="VBBBulletPointsTable"/>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6179F"/>
    <w:multiLevelType w:val="hybridMultilevel"/>
    <w:tmpl w:val="D8386C7C"/>
    <w:lvl w:ilvl="0" w:tplc="E16EC362">
      <w:start w:val="1"/>
      <w:numFmt w:val="bullet"/>
      <w:pStyle w:val="VBBBulletpointsaligned"/>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261B5"/>
    <w:multiLevelType w:val="multilevel"/>
    <w:tmpl w:val="EB1E6468"/>
    <w:lvl w:ilvl="0">
      <w:start w:val="1"/>
      <w:numFmt w:val="decimal"/>
      <w:lvlText w:val="%1"/>
      <w:lvlJc w:val="left"/>
      <w:pPr>
        <w:tabs>
          <w:tab w:val="num" w:pos="737"/>
        </w:tabs>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5CF0013"/>
    <w:multiLevelType w:val="hybridMultilevel"/>
    <w:tmpl w:val="339C5D82"/>
    <w:lvl w:ilvl="0" w:tplc="CD7A6BB4">
      <w:start w:val="1"/>
      <w:numFmt w:val="decimal"/>
      <w:lvlText w:val="%1."/>
      <w:lvlJc w:val="left"/>
      <w:pPr>
        <w:tabs>
          <w:tab w:val="num" w:pos="737"/>
        </w:tabs>
        <w:ind w:left="0" w:firstLine="0"/>
      </w:pPr>
      <w:rPr>
        <w:rFonts w:ascii="Arial" w:hAnsi="Arial" w:cs="Arial" w:hint="default"/>
        <w:b w:val="0"/>
        <w:bCs w:val="0"/>
        <w:i w:val="0"/>
        <w:iCs w:val="0"/>
        <w:caps w:val="0"/>
        <w:strike w:val="0"/>
        <w:dstrike w:val="0"/>
        <w:vanish w:val="0"/>
        <w:color w:val="auto"/>
        <w:sz w:val="22"/>
        <w:szCs w:val="22"/>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C04025"/>
    <w:multiLevelType w:val="hybridMultilevel"/>
    <w:tmpl w:val="F65828AE"/>
    <w:lvl w:ilvl="0" w:tplc="00E8080E">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66B90"/>
    <w:multiLevelType w:val="multilevel"/>
    <w:tmpl w:val="B7C48298"/>
    <w:lvl w:ilvl="0">
      <w:start w:val="1"/>
      <w:numFmt w:val="decimal"/>
      <w:pStyle w:val="VBBHeading1"/>
      <w:lvlText w:val="%1."/>
      <w:lvlJc w:val="left"/>
      <w:pPr>
        <w:tabs>
          <w:tab w:val="num" w:pos="737"/>
        </w:tabs>
        <w:ind w:left="737" w:hanging="737"/>
      </w:pPr>
      <w:rPr>
        <w:rFonts w:ascii="Arial Bold" w:hAnsi="Arial Bold" w:hint="default"/>
        <w:b/>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BBHeading2"/>
      <w:lvlText w:val="%1.%2"/>
      <w:lvlJc w:val="left"/>
      <w:pPr>
        <w:tabs>
          <w:tab w:val="num" w:pos="34"/>
        </w:tabs>
        <w:ind w:left="34" w:hanging="737"/>
      </w:pPr>
      <w:rPr>
        <w:rFonts w:ascii="Arial Bold" w:hAnsi="Arial Bold" w:hint="default"/>
        <w:b/>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BBHeading3"/>
      <w:lvlText w:val="%1.%2.%3"/>
      <w:lvlJc w:val="left"/>
      <w:pPr>
        <w:tabs>
          <w:tab w:val="num" w:pos="34"/>
        </w:tabs>
        <w:ind w:left="34" w:hanging="737"/>
      </w:pPr>
      <w:rPr>
        <w:rFonts w:ascii="Arial" w:hAnsi="Arial" w:hint="default"/>
        <w:b w:val="0"/>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VBBHeading4"/>
      <w:lvlText w:val="(%4)"/>
      <w:lvlJc w:val="left"/>
      <w:pPr>
        <w:tabs>
          <w:tab w:val="num" w:pos="1508"/>
        </w:tabs>
        <w:ind w:left="1508" w:hanging="737"/>
      </w:pPr>
      <w:rPr>
        <w:rFonts w:hint="default"/>
      </w:rPr>
    </w:lvl>
    <w:lvl w:ilvl="4">
      <w:start w:val="1"/>
      <w:numFmt w:val="lowerRoman"/>
      <w:pStyle w:val="VBBHeading5"/>
      <w:lvlText w:val="(%5)"/>
      <w:lvlJc w:val="left"/>
      <w:pPr>
        <w:tabs>
          <w:tab w:val="num" w:pos="2211"/>
        </w:tabs>
        <w:ind w:left="2211" w:hanging="737"/>
      </w:pPr>
      <w:rPr>
        <w:rFonts w:hint="default"/>
      </w:rPr>
    </w:lvl>
    <w:lvl w:ilvl="5">
      <w:start w:val="1"/>
      <w:numFmt w:val="lowerLetter"/>
      <w:pStyle w:val="VBBHeading6"/>
      <w:lvlText w:val="(%6)"/>
      <w:lvlJc w:val="left"/>
      <w:pPr>
        <w:tabs>
          <w:tab w:val="num" w:pos="2948"/>
        </w:tabs>
        <w:ind w:left="2948" w:hanging="737"/>
      </w:pPr>
      <w:rPr>
        <w:rFonts w:hint="default"/>
      </w:rPr>
    </w:lvl>
    <w:lvl w:ilvl="6">
      <w:start w:val="1"/>
      <w:numFmt w:val="decimal"/>
      <w:lvlText w:val="%1.%2.%3.%4.%5.%6.%7."/>
      <w:lvlJc w:val="left"/>
      <w:pPr>
        <w:tabs>
          <w:tab w:val="num" w:pos="5074"/>
        </w:tabs>
        <w:ind w:left="3274" w:hanging="1080"/>
      </w:pPr>
      <w:rPr>
        <w:rFonts w:hint="default"/>
      </w:rPr>
    </w:lvl>
    <w:lvl w:ilvl="7">
      <w:start w:val="1"/>
      <w:numFmt w:val="decimal"/>
      <w:lvlText w:val="%1.%2.%3.%4.%5.%6.%7.%8."/>
      <w:lvlJc w:val="left"/>
      <w:pPr>
        <w:tabs>
          <w:tab w:val="num" w:pos="5794"/>
        </w:tabs>
        <w:ind w:left="3778" w:hanging="1224"/>
      </w:pPr>
      <w:rPr>
        <w:rFonts w:hint="default"/>
      </w:rPr>
    </w:lvl>
    <w:lvl w:ilvl="8">
      <w:start w:val="1"/>
      <w:numFmt w:val="decimal"/>
      <w:lvlText w:val="%1.%2.%3.%4.%5.%6.%7.%8.%9."/>
      <w:lvlJc w:val="left"/>
      <w:pPr>
        <w:tabs>
          <w:tab w:val="num" w:pos="6514"/>
        </w:tabs>
        <w:ind w:left="4354" w:hanging="1440"/>
      </w:pPr>
      <w:rPr>
        <w:rFonts w:hint="default"/>
      </w:rPr>
    </w:lvl>
  </w:abstractNum>
  <w:abstractNum w:abstractNumId="8" w15:restartNumberingAfterBreak="0">
    <w:nsid w:val="4CC85F9A"/>
    <w:multiLevelType w:val="hybridMultilevel"/>
    <w:tmpl w:val="A3B036A0"/>
    <w:lvl w:ilvl="0" w:tplc="37A630CE">
      <w:start w:val="1"/>
      <w:numFmt w:val="lowerRoman"/>
      <w:pStyle w:val="VBBNumberingaligned"/>
      <w:lvlText w:val="(%1)"/>
      <w:lvlJc w:val="left"/>
      <w:pPr>
        <w:tabs>
          <w:tab w:val="num" w:pos="737"/>
        </w:tabs>
        <w:ind w:left="737" w:hanging="737"/>
      </w:pPr>
      <w:rPr>
        <w:rFonts w:ascii="Arial" w:hAnsi="Arial" w:hint="default"/>
        <w:b w:val="0"/>
        <w:i w:val="0"/>
        <w:caps w:val="0"/>
        <w:strike w:val="0"/>
        <w:dstrike w:val="0"/>
        <w:vanish w:val="0"/>
        <w:color w:val="auto"/>
        <w:sz w:val="22"/>
        <w:szCs w:val="22"/>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386AB5"/>
    <w:multiLevelType w:val="multilevel"/>
    <w:tmpl w:val="07FA676A"/>
    <w:lvl w:ilvl="0">
      <w:start w:val="1"/>
      <w:numFmt w:val="decimal"/>
      <w:lvlText w:val="%1"/>
      <w:lvlJc w:val="left"/>
      <w:pPr>
        <w:ind w:left="432" w:hanging="432"/>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upperLetter"/>
      <w:lvlText w:val="(%4)"/>
      <w:lvlJc w:val="left"/>
      <w:pPr>
        <w:tabs>
          <w:tab w:val="num" w:pos="1474"/>
        </w:tabs>
        <w:ind w:left="1474" w:hanging="737"/>
      </w:pPr>
      <w:rPr>
        <w:rFonts w:hint="default"/>
      </w:rPr>
    </w:lvl>
    <w:lvl w:ilvl="4">
      <w:start w:val="1"/>
      <w:numFmt w:val="lowerRoman"/>
      <w:lvlText w:val="(%5)"/>
      <w:lvlJc w:val="left"/>
      <w:pPr>
        <w:tabs>
          <w:tab w:val="num" w:pos="2211"/>
        </w:tabs>
        <w:ind w:left="2211" w:hanging="737"/>
      </w:pPr>
      <w:rPr>
        <w:rFonts w:hint="default"/>
      </w:rPr>
    </w:lvl>
    <w:lvl w:ilvl="5">
      <w:start w:val="1"/>
      <w:numFmt w:val="lowerLetter"/>
      <w:lvlText w:val="(%6)"/>
      <w:lvlJc w:val="left"/>
      <w:pPr>
        <w:tabs>
          <w:tab w:val="num" w:pos="2948"/>
        </w:tabs>
        <w:ind w:left="2948" w:hanging="73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84903DE"/>
    <w:multiLevelType w:val="hybridMultilevel"/>
    <w:tmpl w:val="E0F0EAF8"/>
    <w:lvl w:ilvl="0" w:tplc="EF64842A">
      <w:start w:val="1"/>
      <w:numFmt w:val="none"/>
      <w:pStyle w:val="BalloonText"/>
      <w:lvlText w:val="%1"/>
      <w:lvlJc w:val="center"/>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DB3B5F"/>
    <w:multiLevelType w:val="hybridMultilevel"/>
    <w:tmpl w:val="B4C68678"/>
    <w:lvl w:ilvl="0" w:tplc="2990CE18">
      <w:start w:val="1"/>
      <w:numFmt w:val="decimal"/>
      <w:pStyle w:val="VBBParagraph"/>
      <w:lvlText w:val="%1."/>
      <w:lvlJc w:val="left"/>
      <w:pPr>
        <w:tabs>
          <w:tab w:val="num" w:pos="737"/>
        </w:tabs>
        <w:ind w:left="0" w:firstLine="0"/>
      </w:pPr>
      <w:rPr>
        <w:rFonts w:ascii="Arial" w:hAnsi="Arial" w:cs="Arial" w:hint="default"/>
        <w:b w:val="0"/>
        <w:bCs w:val="0"/>
        <w:i w:val="0"/>
        <w:iCs w:val="0"/>
        <w:caps w:val="0"/>
        <w:strike w:val="0"/>
        <w:dstrike w:val="0"/>
        <w:vanish w:val="0"/>
        <w:color w:val="auto"/>
        <w:sz w:val="22"/>
        <w:szCs w:val="22"/>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1"/>
  </w:num>
  <w:num w:numId="5">
    <w:abstractNumId w:val="6"/>
  </w:num>
  <w:num w:numId="6">
    <w:abstractNumId w:val="0"/>
  </w:num>
  <w:num w:numId="7">
    <w:abstractNumId w:val="10"/>
  </w:num>
  <w:num w:numId="8">
    <w:abstractNumId w:val="4"/>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3"/>
  </w:num>
  <w:num w:numId="18">
    <w:abstractNumId w:val="2"/>
  </w:num>
  <w:num w:numId="19">
    <w:abstractNumId w:val="7"/>
  </w:num>
  <w:num w:numId="20">
    <w:abstractNumId w:val="7"/>
  </w:num>
  <w:num w:numId="21">
    <w:abstractNumId w:val="7"/>
  </w:num>
  <w:num w:numId="22">
    <w:abstractNumId w:val="7"/>
  </w:num>
  <w:num w:numId="23">
    <w:abstractNumId w:val="7"/>
  </w:num>
  <w:num w:numId="24">
    <w:abstractNumId w:val="7"/>
  </w:num>
  <w:num w:numId="25">
    <w:abstractNumId w:val="0"/>
  </w:num>
  <w:num w:numId="26">
    <w:abstractNumId w:val="8"/>
  </w:num>
  <w:num w:numId="27">
    <w:abstractNumId w:val="11"/>
  </w:num>
  <w:num w:numId="28">
    <w:abstractNumId w:val="7"/>
  </w:num>
  <w:num w:numId="29">
    <w:abstractNumId w:val="7"/>
  </w:num>
  <w:num w:numId="30">
    <w:abstractNumId w:val="7"/>
  </w:num>
  <w:num w:numId="31">
    <w:abstractNumId w:val="7"/>
  </w:num>
  <w:num w:numId="32">
    <w:abstractNumId w:val="7"/>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it-IT" w:vendorID="64" w:dllVersion="6" w:nlCheck="1" w:checkStyle="0"/>
  <w:activeWritingStyle w:appName="MSWord" w:lang="de-DE"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14"/>
    <w:rsid w:val="0008477B"/>
    <w:rsid w:val="00084B32"/>
    <w:rsid w:val="0009238E"/>
    <w:rsid w:val="000D4D04"/>
    <w:rsid w:val="000D5E5E"/>
    <w:rsid w:val="000E6DC9"/>
    <w:rsid w:val="000F3F27"/>
    <w:rsid w:val="00100310"/>
    <w:rsid w:val="001019F3"/>
    <w:rsid w:val="001219E9"/>
    <w:rsid w:val="0016757A"/>
    <w:rsid w:val="00187134"/>
    <w:rsid w:val="001B12F3"/>
    <w:rsid w:val="001B18B5"/>
    <w:rsid w:val="00201CEF"/>
    <w:rsid w:val="00210163"/>
    <w:rsid w:val="002518A5"/>
    <w:rsid w:val="00252460"/>
    <w:rsid w:val="00254D1F"/>
    <w:rsid w:val="002916B3"/>
    <w:rsid w:val="002F7B33"/>
    <w:rsid w:val="00302ECF"/>
    <w:rsid w:val="00313BB5"/>
    <w:rsid w:val="003249C7"/>
    <w:rsid w:val="00337425"/>
    <w:rsid w:val="003546A8"/>
    <w:rsid w:val="00384727"/>
    <w:rsid w:val="003A1E93"/>
    <w:rsid w:val="003E0125"/>
    <w:rsid w:val="00416AFC"/>
    <w:rsid w:val="004178C9"/>
    <w:rsid w:val="0042529D"/>
    <w:rsid w:val="00425D99"/>
    <w:rsid w:val="004311C2"/>
    <w:rsid w:val="00437DF7"/>
    <w:rsid w:val="00444637"/>
    <w:rsid w:val="0045086E"/>
    <w:rsid w:val="00455A61"/>
    <w:rsid w:val="0045630B"/>
    <w:rsid w:val="004563C1"/>
    <w:rsid w:val="00471A98"/>
    <w:rsid w:val="004746F5"/>
    <w:rsid w:val="00482E9A"/>
    <w:rsid w:val="00492D84"/>
    <w:rsid w:val="004A1465"/>
    <w:rsid w:val="004A1538"/>
    <w:rsid w:val="004C0835"/>
    <w:rsid w:val="004D2F65"/>
    <w:rsid w:val="004E2D95"/>
    <w:rsid w:val="00500855"/>
    <w:rsid w:val="00551B57"/>
    <w:rsid w:val="00553432"/>
    <w:rsid w:val="0057462F"/>
    <w:rsid w:val="00584B10"/>
    <w:rsid w:val="005C25E4"/>
    <w:rsid w:val="005E47C5"/>
    <w:rsid w:val="00603365"/>
    <w:rsid w:val="00636950"/>
    <w:rsid w:val="0065220E"/>
    <w:rsid w:val="00652F75"/>
    <w:rsid w:val="006659CB"/>
    <w:rsid w:val="00671CBA"/>
    <w:rsid w:val="00677782"/>
    <w:rsid w:val="0068289C"/>
    <w:rsid w:val="00692960"/>
    <w:rsid w:val="006B2EC2"/>
    <w:rsid w:val="00726412"/>
    <w:rsid w:val="00727C0B"/>
    <w:rsid w:val="00735382"/>
    <w:rsid w:val="00741A2E"/>
    <w:rsid w:val="007533E8"/>
    <w:rsid w:val="0075631C"/>
    <w:rsid w:val="00766592"/>
    <w:rsid w:val="007C7362"/>
    <w:rsid w:val="007D6199"/>
    <w:rsid w:val="007E2ED9"/>
    <w:rsid w:val="007F5676"/>
    <w:rsid w:val="0080066B"/>
    <w:rsid w:val="00842D5C"/>
    <w:rsid w:val="00844486"/>
    <w:rsid w:val="008547FD"/>
    <w:rsid w:val="00864A16"/>
    <w:rsid w:val="00866E0E"/>
    <w:rsid w:val="008768BC"/>
    <w:rsid w:val="008A19BC"/>
    <w:rsid w:val="008A3C03"/>
    <w:rsid w:val="008C0BEF"/>
    <w:rsid w:val="008D1E65"/>
    <w:rsid w:val="008D224F"/>
    <w:rsid w:val="008D267C"/>
    <w:rsid w:val="0090779E"/>
    <w:rsid w:val="00920C20"/>
    <w:rsid w:val="00921069"/>
    <w:rsid w:val="00944F73"/>
    <w:rsid w:val="00953517"/>
    <w:rsid w:val="00954EC9"/>
    <w:rsid w:val="009569A9"/>
    <w:rsid w:val="00985C71"/>
    <w:rsid w:val="00991736"/>
    <w:rsid w:val="009937CD"/>
    <w:rsid w:val="009A684B"/>
    <w:rsid w:val="009C3B26"/>
    <w:rsid w:val="009D1D98"/>
    <w:rsid w:val="009D4A4B"/>
    <w:rsid w:val="009F5F61"/>
    <w:rsid w:val="00A10F14"/>
    <w:rsid w:val="00A1479A"/>
    <w:rsid w:val="00A16C8B"/>
    <w:rsid w:val="00A23B0D"/>
    <w:rsid w:val="00A30018"/>
    <w:rsid w:val="00A44BCA"/>
    <w:rsid w:val="00A47A55"/>
    <w:rsid w:val="00A47AEB"/>
    <w:rsid w:val="00A70A04"/>
    <w:rsid w:val="00A84384"/>
    <w:rsid w:val="00A846FC"/>
    <w:rsid w:val="00AB742A"/>
    <w:rsid w:val="00AE0EA0"/>
    <w:rsid w:val="00AE2AEB"/>
    <w:rsid w:val="00B0520C"/>
    <w:rsid w:val="00B308FD"/>
    <w:rsid w:val="00B32422"/>
    <w:rsid w:val="00B634EB"/>
    <w:rsid w:val="00B84161"/>
    <w:rsid w:val="00B86604"/>
    <w:rsid w:val="00B87EC2"/>
    <w:rsid w:val="00BC2AC5"/>
    <w:rsid w:val="00BD025A"/>
    <w:rsid w:val="00BD2AC3"/>
    <w:rsid w:val="00BF2987"/>
    <w:rsid w:val="00C04976"/>
    <w:rsid w:val="00C32AA2"/>
    <w:rsid w:val="00C4269A"/>
    <w:rsid w:val="00C65447"/>
    <w:rsid w:val="00C66D14"/>
    <w:rsid w:val="00CB215A"/>
    <w:rsid w:val="00D058B5"/>
    <w:rsid w:val="00D243A1"/>
    <w:rsid w:val="00D36103"/>
    <w:rsid w:val="00D37A80"/>
    <w:rsid w:val="00D4197D"/>
    <w:rsid w:val="00D50B47"/>
    <w:rsid w:val="00D57823"/>
    <w:rsid w:val="00D617BF"/>
    <w:rsid w:val="00D76025"/>
    <w:rsid w:val="00D77581"/>
    <w:rsid w:val="00D87AA1"/>
    <w:rsid w:val="00DB4E2E"/>
    <w:rsid w:val="00DC1A2F"/>
    <w:rsid w:val="00DC6269"/>
    <w:rsid w:val="00DD0032"/>
    <w:rsid w:val="00DE3843"/>
    <w:rsid w:val="00E13CE0"/>
    <w:rsid w:val="00E17349"/>
    <w:rsid w:val="00E24427"/>
    <w:rsid w:val="00E40466"/>
    <w:rsid w:val="00E67229"/>
    <w:rsid w:val="00E760C9"/>
    <w:rsid w:val="00E8074F"/>
    <w:rsid w:val="00ED15B7"/>
    <w:rsid w:val="00EF6281"/>
    <w:rsid w:val="00F43D22"/>
    <w:rsid w:val="00F607F1"/>
    <w:rsid w:val="00F61423"/>
    <w:rsid w:val="00FA00A6"/>
    <w:rsid w:val="00FB6EAF"/>
    <w:rsid w:val="00FF07BA"/>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7323E"/>
  <w15:docId w15:val="{7B05ED03-82D8-402B-91CB-6DE5448E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5C71"/>
    <w:pPr>
      <w:spacing w:after="240" w:line="240" w:lineRule="atLeast"/>
      <w:jc w:val="both"/>
    </w:pPr>
    <w:rPr>
      <w:rFonts w:ascii="Arial" w:eastAsia="Times New Roman" w:hAnsi="Arial"/>
      <w:sz w:val="22"/>
      <w:szCs w:val="22"/>
      <w:lang w:eastAsia="en-US"/>
    </w:rPr>
  </w:style>
  <w:style w:type="paragraph" w:styleId="Heading1">
    <w:name w:val="heading 1"/>
    <w:basedOn w:val="Normal"/>
    <w:next w:val="VBBNormal"/>
    <w:qFormat/>
    <w:pPr>
      <w:keepNext/>
      <w:spacing w:before="720"/>
      <w:outlineLvl w:val="0"/>
    </w:pPr>
    <w:rPr>
      <w:rFonts w:cs="Arial"/>
      <w:b/>
      <w:bCs/>
      <w:caps/>
      <w:kern w:val="32"/>
    </w:rPr>
  </w:style>
  <w:style w:type="paragraph" w:styleId="Heading2">
    <w:name w:val="heading 2"/>
    <w:basedOn w:val="Normal"/>
    <w:next w:val="VBBNormal"/>
    <w:qFormat/>
    <w:pPr>
      <w:keepNext/>
      <w:tabs>
        <w:tab w:val="left" w:pos="0"/>
      </w:tabs>
      <w:outlineLvl w:val="1"/>
    </w:pPr>
    <w:rPr>
      <w:rFonts w:cs="Arial"/>
      <w:b/>
      <w:bCs/>
      <w:iCs/>
    </w:rPr>
  </w:style>
  <w:style w:type="paragraph" w:styleId="Heading3">
    <w:name w:val="heading 3"/>
    <w:basedOn w:val="Normal"/>
    <w:next w:val="VBBNormal"/>
    <w:qFormat/>
    <w:pPr>
      <w:keepNext/>
      <w:tabs>
        <w:tab w:val="left" w:pos="0"/>
      </w:tabs>
      <w:outlineLvl w:val="2"/>
    </w:pPr>
    <w:rPr>
      <w:rFonts w:cs="Arial"/>
      <w:bCs/>
    </w:rPr>
  </w:style>
  <w:style w:type="paragraph" w:styleId="Heading4">
    <w:name w:val="heading 4"/>
    <w:basedOn w:val="Normal"/>
    <w:next w:val="VBBNormal"/>
    <w:qFormat/>
    <w:pPr>
      <w:keepNext/>
      <w:outlineLvl w:val="3"/>
    </w:pPr>
    <w:rPr>
      <w:bCs/>
      <w:szCs w:val="28"/>
    </w:rPr>
  </w:style>
  <w:style w:type="paragraph" w:styleId="Heading5">
    <w:name w:val="heading 5"/>
    <w:basedOn w:val="VBBHeading5"/>
    <w:next w:val="VBBNormal"/>
    <w:qFormat/>
    <w:pPr>
      <w:keepNext/>
      <w:numPr>
        <w:ilvl w:val="0"/>
        <w:numId w:val="0"/>
      </w:numPr>
      <w:tabs>
        <w:tab w:val="left" w:pos="1474"/>
      </w:tabs>
    </w:pPr>
    <w:rPr>
      <w:bCs/>
      <w:iCs/>
      <w:szCs w:val="26"/>
      <w:lang w:val="nl-BE"/>
    </w:rPr>
  </w:style>
  <w:style w:type="paragraph" w:styleId="Heading6">
    <w:name w:val="heading 6"/>
    <w:basedOn w:val="VBBHeading6"/>
    <w:next w:val="VBBNormal"/>
    <w:qFormat/>
    <w:pPr>
      <w:numPr>
        <w:ilvl w:val="0"/>
        <w:numId w:val="0"/>
      </w:numPr>
      <w:spacing w:after="60"/>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BBNormal">
    <w:name w:val="VBB Normal"/>
    <w:link w:val="VBBNormalChar"/>
    <w:qFormat/>
    <w:rsid w:val="00A70A04"/>
    <w:pPr>
      <w:spacing w:before="240" w:after="240" w:line="300" w:lineRule="atLeast"/>
      <w:jc w:val="both"/>
    </w:pPr>
    <w:rPr>
      <w:rFonts w:ascii="Arial" w:eastAsia="Times New Roman" w:hAnsi="Arial"/>
      <w:sz w:val="22"/>
      <w:szCs w:val="22"/>
      <w:lang w:eastAsia="zh-CN"/>
    </w:rPr>
  </w:style>
  <w:style w:type="paragraph" w:customStyle="1" w:styleId="VBBHeader">
    <w:name w:val="VBB Header"/>
    <w:basedOn w:val="Normal"/>
    <w:qFormat/>
    <w:rsid w:val="00A70A04"/>
    <w:pPr>
      <w:spacing w:after="120" w:line="240" w:lineRule="auto"/>
      <w:jc w:val="right"/>
    </w:pPr>
    <w:rPr>
      <w:color w:val="01685A"/>
      <w:sz w:val="18"/>
      <w:szCs w:val="18"/>
    </w:rPr>
  </w:style>
  <w:style w:type="paragraph" w:customStyle="1" w:styleId="VBBFooter">
    <w:name w:val="VBB Footer"/>
    <w:basedOn w:val="VBBHeader"/>
    <w:qFormat/>
    <w:rsid w:val="00A70A04"/>
    <w:pPr>
      <w:tabs>
        <w:tab w:val="center" w:pos="4320"/>
        <w:tab w:val="right" w:pos="8640"/>
      </w:tabs>
      <w:jc w:val="both"/>
    </w:pPr>
  </w:style>
  <w:style w:type="paragraph" w:customStyle="1" w:styleId="VBBHeading1">
    <w:name w:val="VBB Heading 1"/>
    <w:basedOn w:val="Normal"/>
    <w:next w:val="VBBNormal"/>
    <w:link w:val="VBBHeading1Char"/>
    <w:qFormat/>
    <w:rsid w:val="00677782"/>
    <w:pPr>
      <w:keepNext/>
      <w:numPr>
        <w:numId w:val="33"/>
      </w:numPr>
      <w:spacing w:before="480" w:line="300" w:lineRule="exact"/>
      <w:outlineLvl w:val="0"/>
    </w:pPr>
    <w:rPr>
      <w:rFonts w:cs="Arial Bold"/>
      <w:b/>
      <w:caps/>
    </w:rPr>
  </w:style>
  <w:style w:type="paragraph" w:customStyle="1" w:styleId="VBBHeading2">
    <w:name w:val="VBB Heading 2"/>
    <w:basedOn w:val="Normal"/>
    <w:next w:val="VBBNormal"/>
    <w:link w:val="VBBHeading2Char"/>
    <w:qFormat/>
    <w:rsid w:val="00677782"/>
    <w:pPr>
      <w:keepNext/>
      <w:numPr>
        <w:ilvl w:val="1"/>
        <w:numId w:val="33"/>
      </w:numPr>
      <w:spacing w:line="300" w:lineRule="exact"/>
      <w:ind w:left="737"/>
      <w:outlineLvl w:val="1"/>
    </w:pPr>
    <w:rPr>
      <w:rFonts w:cs="Arial Bold"/>
      <w:b/>
    </w:rPr>
  </w:style>
  <w:style w:type="paragraph" w:customStyle="1" w:styleId="VBBHeading3">
    <w:name w:val="VBB Heading 3"/>
    <w:basedOn w:val="Normal"/>
    <w:next w:val="VBBNormal"/>
    <w:link w:val="VBBHeading3Char"/>
    <w:qFormat/>
    <w:rsid w:val="00677782"/>
    <w:pPr>
      <w:keepNext/>
      <w:numPr>
        <w:ilvl w:val="2"/>
        <w:numId w:val="33"/>
      </w:numPr>
      <w:spacing w:line="300" w:lineRule="exact"/>
      <w:ind w:left="737"/>
      <w:outlineLvl w:val="2"/>
    </w:pPr>
  </w:style>
  <w:style w:type="paragraph" w:customStyle="1" w:styleId="VBBTitleText">
    <w:name w:val="VBB Title Text"/>
    <w:basedOn w:val="Normal"/>
    <w:qFormat/>
    <w:rsid w:val="00A70A04"/>
    <w:pPr>
      <w:pBdr>
        <w:top w:val="single" w:sz="2" w:space="9" w:color="00504C"/>
        <w:left w:val="single" w:sz="2" w:space="6" w:color="00504C"/>
        <w:bottom w:val="single" w:sz="2" w:space="9" w:color="00504C"/>
        <w:right w:val="single" w:sz="2" w:space="6" w:color="00504C"/>
      </w:pBdr>
      <w:spacing w:after="0" w:line="300" w:lineRule="atLeast"/>
    </w:pPr>
    <w:rPr>
      <w:rFonts w:cs="Arial Bold"/>
      <w:b/>
      <w:bCs/>
      <w:color w:val="01685A"/>
      <w:spacing w:val="36"/>
      <w:sz w:val="24"/>
      <w:szCs w:val="24"/>
    </w:rPr>
  </w:style>
  <w:style w:type="paragraph" w:customStyle="1" w:styleId="VBBHeading4">
    <w:name w:val="VBB Heading 4"/>
    <w:basedOn w:val="Normal"/>
    <w:next w:val="VBBNormal"/>
    <w:link w:val="VBBHeading4Char"/>
    <w:qFormat/>
    <w:rsid w:val="00D76025"/>
    <w:pPr>
      <w:keepNext/>
      <w:numPr>
        <w:ilvl w:val="3"/>
        <w:numId w:val="33"/>
      </w:numPr>
      <w:tabs>
        <w:tab w:val="left" w:pos="1474"/>
      </w:tabs>
      <w:spacing w:line="300" w:lineRule="exact"/>
      <w:outlineLvl w:val="3"/>
    </w:pPr>
  </w:style>
  <w:style w:type="paragraph" w:styleId="DocumentMap">
    <w:name w:val="Document Map"/>
    <w:basedOn w:val="Normal"/>
    <w:semiHidden/>
    <w:pPr>
      <w:shd w:val="clear" w:color="auto" w:fill="000080"/>
    </w:pPr>
    <w:rPr>
      <w:rFonts w:ascii="Tahoma" w:hAnsi="Tahoma" w:cs="Tahoma"/>
    </w:rPr>
  </w:style>
  <w:style w:type="paragraph" w:styleId="TOC1">
    <w:name w:val="toc 1"/>
    <w:aliases w:val="VBB TOC 1"/>
    <w:basedOn w:val="VBBNormal"/>
    <w:next w:val="VBBNormal"/>
    <w:uiPriority w:val="39"/>
    <w:rsid w:val="00A70A04"/>
    <w:pPr>
      <w:ind w:left="737" w:right="737" w:hanging="737"/>
    </w:pPr>
  </w:style>
  <w:style w:type="paragraph" w:styleId="TOC2">
    <w:name w:val="toc 2"/>
    <w:aliases w:val="VBB TOC 2"/>
    <w:basedOn w:val="VBBNormal"/>
    <w:next w:val="VBBNormal"/>
    <w:uiPriority w:val="39"/>
    <w:rsid w:val="00A70A04"/>
    <w:pPr>
      <w:ind w:left="1474" w:right="737" w:hanging="737"/>
    </w:pPr>
  </w:style>
  <w:style w:type="paragraph" w:styleId="TOC3">
    <w:name w:val="toc 3"/>
    <w:aliases w:val="VBB TOC 3"/>
    <w:basedOn w:val="VBBNormal"/>
    <w:next w:val="VBBNormal"/>
    <w:autoRedefine/>
    <w:uiPriority w:val="39"/>
    <w:rsid w:val="00A70A04"/>
    <w:pPr>
      <w:ind w:left="2211" w:right="737" w:hanging="737"/>
    </w:pPr>
  </w:style>
  <w:style w:type="paragraph" w:customStyle="1" w:styleId="VBBNumberingaligned">
    <w:name w:val="VBB Numbering aligned"/>
    <w:basedOn w:val="Normal"/>
    <w:qFormat/>
    <w:rsid w:val="00A70A04"/>
    <w:pPr>
      <w:numPr>
        <w:numId w:val="26"/>
      </w:numPr>
      <w:spacing w:line="300" w:lineRule="atLeast"/>
    </w:pPr>
  </w:style>
  <w:style w:type="paragraph" w:customStyle="1" w:styleId="VBBBulletpointsaligned">
    <w:name w:val="VBB Bullet points aligned"/>
    <w:basedOn w:val="Normal"/>
    <w:qFormat/>
    <w:rsid w:val="00A70A04"/>
    <w:pPr>
      <w:numPr>
        <w:numId w:val="17"/>
      </w:numPr>
      <w:spacing w:after="120" w:line="300" w:lineRule="atLeast"/>
    </w:pPr>
  </w:style>
  <w:style w:type="paragraph" w:styleId="TOC4">
    <w:name w:val="toc 4"/>
    <w:aliases w:val="VBB TOC 4"/>
    <w:basedOn w:val="VBBNormal"/>
    <w:next w:val="VBBNormal"/>
    <w:uiPriority w:val="39"/>
    <w:rsid w:val="00A70A04"/>
    <w:pPr>
      <w:ind w:left="2948" w:right="737" w:hanging="737"/>
    </w:pPr>
  </w:style>
  <w:style w:type="paragraph" w:customStyle="1" w:styleId="VBBNormalTable">
    <w:name w:val="VBB Normal (Table)"/>
    <w:basedOn w:val="Normal"/>
    <w:link w:val="VBBNormalTableChar"/>
    <w:qFormat/>
    <w:rsid w:val="00A70A04"/>
    <w:pPr>
      <w:spacing w:after="0"/>
    </w:pPr>
  </w:style>
  <w:style w:type="paragraph" w:customStyle="1" w:styleId="VBBBulletPointsTable">
    <w:name w:val="VBB Bullet Points (Table)"/>
    <w:basedOn w:val="VBBBulletpointsaligned"/>
    <w:qFormat/>
    <w:rsid w:val="00A70A04"/>
    <w:pPr>
      <w:numPr>
        <w:numId w:val="18"/>
      </w:numPr>
      <w:spacing w:after="0"/>
    </w:pPr>
  </w:style>
  <w:style w:type="paragraph" w:styleId="BalloonText">
    <w:name w:val="Balloon Text"/>
    <w:basedOn w:val="Normal"/>
    <w:semiHidden/>
    <w:pPr>
      <w:numPr>
        <w:numId w:val="7"/>
      </w:numPr>
    </w:pPr>
    <w:rPr>
      <w:rFonts w:ascii="Tahoma" w:hAnsi="Tahoma" w:cs="Tahoma"/>
      <w:szCs w:val="16"/>
    </w:rPr>
  </w:style>
  <w:style w:type="paragraph" w:customStyle="1" w:styleId="VBBToCHeading">
    <w:name w:val="VBB ToC Heading"/>
    <w:basedOn w:val="Normal"/>
    <w:next w:val="VBBNormal"/>
    <w:qFormat/>
    <w:rsid w:val="00A70A04"/>
    <w:pPr>
      <w:keepNext/>
      <w:spacing w:before="720" w:line="300" w:lineRule="atLeast"/>
    </w:pPr>
    <w:rPr>
      <w:rFonts w:cs="Arial Bold"/>
      <w:b/>
      <w:caps/>
    </w:rPr>
  </w:style>
  <w:style w:type="paragraph" w:customStyle="1" w:styleId="VBBSchedule">
    <w:name w:val="VBB Schedule"/>
    <w:basedOn w:val="VBBToCHeading"/>
    <w:next w:val="Normal"/>
    <w:qFormat/>
    <w:rsid w:val="00A70A04"/>
    <w:pPr>
      <w:pageBreakBefore/>
      <w:spacing w:before="480"/>
      <w:jc w:val="center"/>
      <w:outlineLvl w:val="0"/>
    </w:pPr>
    <w:rPr>
      <w:rFonts w:cs="Times New Roman"/>
    </w:rPr>
  </w:style>
  <w:style w:type="paragraph" w:customStyle="1" w:styleId="VBBTitleTableBlack">
    <w:name w:val="VBB Title Table (Black)"/>
    <w:basedOn w:val="Normal"/>
    <w:next w:val="VBBNormalTable"/>
    <w:qFormat/>
    <w:rsid w:val="00A70A04"/>
    <w:pPr>
      <w:spacing w:before="120" w:after="120" w:line="300" w:lineRule="atLeast"/>
      <w:jc w:val="center"/>
    </w:pPr>
    <w:rPr>
      <w:rFonts w:cs="Arial Bold"/>
      <w:b/>
    </w:rPr>
  </w:style>
  <w:style w:type="paragraph" w:styleId="Index1">
    <w:name w:val="index 1"/>
    <w:basedOn w:val="Normal"/>
    <w:next w:val="Normal"/>
    <w:autoRedefine/>
    <w:semiHidden/>
    <w:pPr>
      <w:ind w:left="160" w:hanging="160"/>
    </w:pPr>
  </w:style>
  <w:style w:type="paragraph" w:styleId="TOC5">
    <w:name w:val="toc 5"/>
    <w:aliases w:val="VBB TOC 5"/>
    <w:basedOn w:val="VBBNormal"/>
    <w:next w:val="VBBNormal"/>
    <w:uiPriority w:val="39"/>
    <w:rsid w:val="00A70A04"/>
    <w:pPr>
      <w:ind w:left="3685" w:right="737" w:hanging="737"/>
    </w:pPr>
  </w:style>
  <w:style w:type="paragraph" w:styleId="TOC6">
    <w:name w:val="toc 6"/>
    <w:aliases w:val="VBB TOC 6"/>
    <w:basedOn w:val="VBBNormal"/>
    <w:next w:val="VBBNormal"/>
    <w:uiPriority w:val="39"/>
    <w:rsid w:val="00A70A04"/>
    <w:pPr>
      <w:ind w:left="3686"/>
    </w:pPr>
  </w:style>
  <w:style w:type="paragraph" w:styleId="FootnoteText">
    <w:name w:val="footnote text"/>
    <w:aliases w:val="VBB Footnote Text"/>
    <w:basedOn w:val="Normal"/>
    <w:semiHidden/>
    <w:pPr>
      <w:tabs>
        <w:tab w:val="left" w:pos="737"/>
      </w:tabs>
      <w:spacing w:after="0" w:line="240" w:lineRule="auto"/>
      <w:ind w:left="737" w:hanging="737"/>
    </w:pPr>
    <w:rPr>
      <w:sz w:val="18"/>
      <w:szCs w:val="18"/>
    </w:rPr>
  </w:style>
  <w:style w:type="paragraph" w:customStyle="1" w:styleId="VBBTitleDocument">
    <w:name w:val="VBB Title Document"/>
    <w:basedOn w:val="Normal"/>
    <w:qFormat/>
    <w:rsid w:val="00A70A04"/>
    <w:pPr>
      <w:spacing w:before="360" w:after="720" w:line="300" w:lineRule="atLeast"/>
    </w:pPr>
    <w:rPr>
      <w:rFonts w:cs="Arial Bold"/>
      <w:b/>
      <w:bCs/>
      <w:color w:val="01685A"/>
      <w:spacing w:val="68"/>
      <w:sz w:val="28"/>
      <w:szCs w:val="28"/>
    </w:rPr>
  </w:style>
  <w:style w:type="character" w:styleId="FootnoteReference">
    <w:name w:val="footnote reference"/>
    <w:basedOn w:val="DefaultParagraphFont"/>
    <w:semiHidden/>
    <w:rPr>
      <w:vertAlign w:val="superscript"/>
    </w:rPr>
  </w:style>
  <w:style w:type="character" w:styleId="Hyperlink">
    <w:name w:val="Hyperlink"/>
    <w:aliases w:val="VBB Hyperlink"/>
    <w:basedOn w:val="DefaultParagraphFont"/>
    <w:rPr>
      <w:rFonts w:ascii="Arial" w:hAnsi="Arial"/>
      <w:dstrike w:val="0"/>
      <w:color w:val="3366FF"/>
      <w:sz w:val="22"/>
      <w:szCs w:val="22"/>
      <w:u w:val="single" w:color="3366FF"/>
      <w:vertAlign w:val="baseline"/>
      <w:em w:val="none"/>
      <w:lang w:val="en-GB"/>
    </w:rPr>
  </w:style>
  <w:style w:type="table" w:styleId="TableGrid">
    <w:name w:val="Table Grid"/>
    <w:aliases w:val="VBB Table Grid"/>
    <w:basedOn w:val="TableNormal"/>
    <w:pPr>
      <w:spacing w:line="300" w:lineRule="exact"/>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jc w:val="center"/>
        <w:outlineLvl w:val="9"/>
      </w:pPr>
      <w:rPr>
        <w:rFonts w:ascii="Arial" w:hAnsi="Arial" w:cs="Calibri"/>
        <w:b w:val="0"/>
        <w:bCs/>
        <w:i w:val="0"/>
        <w:iCs w:val="0"/>
        <w:caps w:val="0"/>
        <w:small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vAlign w:val="center"/>
      </w:tcPr>
    </w:tblStylePr>
  </w:style>
  <w:style w:type="character" w:styleId="CommentReference">
    <w:name w:val="annotation reference"/>
    <w:basedOn w:val="DefaultParagraphFont"/>
    <w:semiHidden/>
    <w:rPr>
      <w:sz w:val="16"/>
      <w:szCs w:val="16"/>
    </w:rPr>
  </w:style>
  <w:style w:type="paragraph" w:styleId="CommentText">
    <w:name w:val="annotation text"/>
    <w:aliases w:val="VBB Comment Text"/>
    <w:basedOn w:val="VBBNormal"/>
    <w:semiHidden/>
    <w:pPr>
      <w:spacing w:after="120"/>
    </w:pPr>
    <w:rPr>
      <w:sz w:val="16"/>
      <w:szCs w:val="16"/>
    </w:rPr>
  </w:style>
  <w:style w:type="paragraph" w:styleId="CommentSubject">
    <w:name w:val="annotation subject"/>
    <w:basedOn w:val="CommentText"/>
    <w:next w:val="CommentText"/>
    <w:semiHidden/>
    <w:rPr>
      <w:b/>
      <w:bCs/>
    </w:rPr>
  </w:style>
  <w:style w:type="paragraph" w:customStyle="1" w:styleId="VBBNormalNumbered">
    <w:name w:val="VBB Normal Numbered"/>
    <w:basedOn w:val="Normal"/>
    <w:qFormat/>
    <w:rsid w:val="00A70A04"/>
    <w:pPr>
      <w:numPr>
        <w:numId w:val="25"/>
      </w:numPr>
      <w:spacing w:line="300" w:lineRule="atLeast"/>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VBBDefinition">
    <w:name w:val="VBB Definition"/>
    <w:basedOn w:val="Normal"/>
    <w:link w:val="VBBDefinitionChar"/>
    <w:qFormat/>
    <w:rsid w:val="00A70A04"/>
    <w:pPr>
      <w:spacing w:line="300" w:lineRule="atLeast"/>
    </w:pPr>
    <w:rPr>
      <w:b/>
      <w:i/>
    </w:rPr>
  </w:style>
  <w:style w:type="character" w:customStyle="1" w:styleId="VBBNormalChar">
    <w:name w:val="VBB Normal Char"/>
    <w:basedOn w:val="DefaultParagraphFont"/>
    <w:link w:val="VBBNormal"/>
    <w:rsid w:val="00A70A04"/>
    <w:rPr>
      <w:rFonts w:ascii="Arial" w:eastAsia="Times New Roman" w:hAnsi="Arial"/>
      <w:sz w:val="22"/>
      <w:szCs w:val="22"/>
      <w:lang w:eastAsia="zh-CN"/>
    </w:rPr>
  </w:style>
  <w:style w:type="paragraph" w:customStyle="1" w:styleId="VBBHeading5">
    <w:name w:val="VBB Heading 5"/>
    <w:basedOn w:val="Normal"/>
    <w:next w:val="VBBNormal"/>
    <w:link w:val="VBBHeading5Char"/>
    <w:qFormat/>
    <w:rsid w:val="00D76025"/>
    <w:pPr>
      <w:numPr>
        <w:ilvl w:val="4"/>
        <w:numId w:val="33"/>
      </w:numPr>
      <w:spacing w:line="300" w:lineRule="exact"/>
      <w:outlineLvl w:val="4"/>
    </w:pPr>
  </w:style>
  <w:style w:type="paragraph" w:customStyle="1" w:styleId="VBBReference">
    <w:name w:val="VBB Reference"/>
    <w:basedOn w:val="Normal"/>
    <w:next w:val="VBBNormal"/>
    <w:qFormat/>
    <w:rsid w:val="00A70A04"/>
    <w:pPr>
      <w:spacing w:line="300" w:lineRule="atLeast"/>
    </w:pPr>
    <w:rPr>
      <w:rFonts w:cs="Arial Bold"/>
      <w:b/>
    </w:rPr>
  </w:style>
  <w:style w:type="paragraph" w:customStyle="1" w:styleId="VBBParagraph">
    <w:name w:val="VBB Paragraph"/>
    <w:basedOn w:val="Normal"/>
    <w:qFormat/>
    <w:rsid w:val="00A70A04"/>
    <w:pPr>
      <w:keepLines/>
      <w:numPr>
        <w:numId w:val="27"/>
      </w:numPr>
      <w:spacing w:line="300" w:lineRule="atLeast"/>
    </w:pPr>
    <w:rPr>
      <w:rFonts w:cs="Arial"/>
    </w:rPr>
  </w:style>
  <w:style w:type="paragraph" w:customStyle="1" w:styleId="VBBCitationParagraph">
    <w:name w:val="VBB Citation Paragraph"/>
    <w:basedOn w:val="Normal"/>
    <w:qFormat/>
    <w:rsid w:val="008C0BEF"/>
    <w:pPr>
      <w:spacing w:line="300" w:lineRule="atLeast"/>
      <w:ind w:left="737" w:right="737"/>
    </w:pPr>
    <w:rPr>
      <w:i/>
    </w:rPr>
  </w:style>
  <w:style w:type="paragraph" w:customStyle="1" w:styleId="VBBHeading6">
    <w:name w:val="VBB Heading 6"/>
    <w:basedOn w:val="Normal"/>
    <w:next w:val="VBBNormal"/>
    <w:link w:val="VBBHeading6Char"/>
    <w:qFormat/>
    <w:rsid w:val="00D76025"/>
    <w:pPr>
      <w:numPr>
        <w:ilvl w:val="5"/>
        <w:numId w:val="33"/>
      </w:numPr>
      <w:spacing w:line="300" w:lineRule="exact"/>
      <w:outlineLvl w:val="5"/>
    </w:pPr>
  </w:style>
  <w:style w:type="paragraph" w:styleId="Footer">
    <w:name w:val="footer"/>
    <w:basedOn w:val="VBBFooter"/>
  </w:style>
  <w:style w:type="paragraph" w:styleId="Header">
    <w:name w:val="header"/>
    <w:basedOn w:val="VBBHeader"/>
    <w:pPr>
      <w:tabs>
        <w:tab w:val="center" w:pos="4320"/>
        <w:tab w:val="right" w:pos="8640"/>
      </w:tabs>
      <w:spacing w:after="0"/>
    </w:pPr>
    <w:rPr>
      <w:color w:val="auto"/>
    </w:rPr>
  </w:style>
  <w:style w:type="paragraph" w:customStyle="1" w:styleId="VBBTitleTableWhite">
    <w:name w:val="VBB Title Table (White)"/>
    <w:basedOn w:val="VBBTitleTableBlack"/>
    <w:next w:val="VBBNormalTable"/>
    <w:qFormat/>
    <w:rsid w:val="00A70A04"/>
    <w:rPr>
      <w:color w:val="FFFFFF"/>
    </w:rPr>
  </w:style>
  <w:style w:type="character" w:customStyle="1" w:styleId="VBBDefinitionChar">
    <w:name w:val="VBB Definition Char"/>
    <w:basedOn w:val="VBBNormalChar"/>
    <w:link w:val="VBBDefinition"/>
    <w:rsid w:val="00A70A04"/>
    <w:rPr>
      <w:rFonts w:ascii="Arial" w:eastAsia="Times New Roman" w:hAnsi="Arial"/>
      <w:b/>
      <w:i/>
      <w:sz w:val="22"/>
      <w:szCs w:val="22"/>
      <w:lang w:eastAsia="en-US"/>
    </w:rPr>
  </w:style>
  <w:style w:type="character" w:customStyle="1" w:styleId="VBBNormalTableChar">
    <w:name w:val="VBB Normal (Table) Char"/>
    <w:basedOn w:val="VBBNormalChar"/>
    <w:link w:val="VBBNormalTable"/>
    <w:rPr>
      <w:rFonts w:ascii="Arial" w:eastAsia="Times New Roman" w:hAnsi="Arial"/>
      <w:sz w:val="22"/>
      <w:szCs w:val="22"/>
      <w:lang w:eastAsia="en-US"/>
    </w:rPr>
  </w:style>
  <w:style w:type="paragraph" w:customStyle="1" w:styleId="VBBScheduleSubtitle">
    <w:name w:val="VBB Schedule Subtitle"/>
    <w:basedOn w:val="VBBTitleTableBlack"/>
    <w:next w:val="VBBNormal"/>
    <w:qFormat/>
    <w:rsid w:val="00A70A04"/>
    <w:rPr>
      <w:caps/>
    </w:rPr>
  </w:style>
  <w:style w:type="paragraph" w:customStyle="1" w:styleId="VBBTranslationorCitation">
    <w:name w:val="VBB Translation or Citation"/>
    <w:basedOn w:val="Normal"/>
    <w:link w:val="VBBTranslationorCitationChar"/>
    <w:qFormat/>
    <w:rsid w:val="00A70A04"/>
    <w:pPr>
      <w:spacing w:line="300" w:lineRule="atLeast"/>
    </w:pPr>
    <w:rPr>
      <w:i/>
    </w:rPr>
  </w:style>
  <w:style w:type="character" w:customStyle="1" w:styleId="VBBTranslationorCitationChar">
    <w:name w:val="VBB Translation or Citation Char"/>
    <w:basedOn w:val="VBBNormalChar"/>
    <w:link w:val="VBBTranslationorCitation"/>
    <w:rsid w:val="00A70A04"/>
    <w:rPr>
      <w:rFonts w:ascii="Arial" w:eastAsia="Times New Roman" w:hAnsi="Arial"/>
      <w:i/>
      <w:sz w:val="22"/>
      <w:szCs w:val="22"/>
      <w:lang w:eastAsia="en-US"/>
    </w:rPr>
  </w:style>
  <w:style w:type="character" w:customStyle="1" w:styleId="VBBHeading1Char">
    <w:name w:val="VBB Heading 1 Char"/>
    <w:basedOn w:val="DefaultParagraphFont"/>
    <w:link w:val="VBBHeading1"/>
    <w:rsid w:val="00677782"/>
    <w:rPr>
      <w:rFonts w:ascii="Arial" w:eastAsia="Times New Roman" w:hAnsi="Arial" w:cs="Arial Bold"/>
      <w:b/>
      <w:caps/>
      <w:sz w:val="22"/>
      <w:szCs w:val="22"/>
      <w:lang w:eastAsia="en-US"/>
    </w:rPr>
  </w:style>
  <w:style w:type="character" w:customStyle="1" w:styleId="VBBHeading2Char">
    <w:name w:val="VBB Heading 2 Char"/>
    <w:basedOn w:val="DefaultParagraphFont"/>
    <w:link w:val="VBBHeading2"/>
    <w:rsid w:val="00677782"/>
    <w:rPr>
      <w:rFonts w:ascii="Arial" w:eastAsia="Times New Roman" w:hAnsi="Arial" w:cs="Arial Bold"/>
      <w:b/>
      <w:sz w:val="22"/>
      <w:szCs w:val="22"/>
      <w:lang w:eastAsia="en-US"/>
    </w:rPr>
  </w:style>
  <w:style w:type="character" w:customStyle="1" w:styleId="VBBHeading3Char">
    <w:name w:val="VBB Heading 3 Char"/>
    <w:basedOn w:val="DefaultParagraphFont"/>
    <w:link w:val="VBBHeading3"/>
    <w:rsid w:val="00677782"/>
    <w:rPr>
      <w:rFonts w:ascii="Arial" w:eastAsia="Times New Roman" w:hAnsi="Arial"/>
      <w:sz w:val="22"/>
      <w:szCs w:val="22"/>
      <w:lang w:eastAsia="en-US"/>
    </w:rPr>
  </w:style>
  <w:style w:type="character" w:customStyle="1" w:styleId="VBBHeading4Char">
    <w:name w:val="VBB Heading 4 Char"/>
    <w:basedOn w:val="DefaultParagraphFont"/>
    <w:link w:val="VBBHeading4"/>
    <w:rsid w:val="00BD025A"/>
    <w:rPr>
      <w:rFonts w:ascii="Arial" w:eastAsia="Times New Roman" w:hAnsi="Arial"/>
      <w:sz w:val="22"/>
      <w:szCs w:val="22"/>
      <w:lang w:eastAsia="en-US"/>
    </w:rPr>
  </w:style>
  <w:style w:type="character" w:customStyle="1" w:styleId="VBBHeading5Char">
    <w:name w:val="VBB Heading 5 Char"/>
    <w:basedOn w:val="DefaultParagraphFont"/>
    <w:link w:val="VBBHeading5"/>
    <w:rsid w:val="00BD025A"/>
    <w:rPr>
      <w:rFonts w:ascii="Arial" w:eastAsia="Times New Roman" w:hAnsi="Arial"/>
      <w:sz w:val="22"/>
      <w:szCs w:val="22"/>
      <w:lang w:eastAsia="en-US"/>
    </w:rPr>
  </w:style>
  <w:style w:type="character" w:customStyle="1" w:styleId="VBBHeading6Char">
    <w:name w:val="VBB Heading 6 Char"/>
    <w:basedOn w:val="DefaultParagraphFont"/>
    <w:link w:val="VBBHeading6"/>
    <w:rsid w:val="00BD025A"/>
    <w:rPr>
      <w:rFonts w:ascii="Arial" w:eastAsia="Times New Roman" w:hAnsi="Arial"/>
      <w:sz w:val="22"/>
      <w:szCs w:val="22"/>
      <w:lang w:eastAsia="en-US"/>
    </w:rPr>
  </w:style>
  <w:style w:type="paragraph" w:styleId="TOCHeading">
    <w:name w:val="TOC Heading"/>
    <w:basedOn w:val="Heading1"/>
    <w:next w:val="Normal"/>
    <w:uiPriority w:val="39"/>
    <w:semiHidden/>
    <w:unhideWhenUsed/>
    <w:qFormat/>
    <w:rsid w:val="00A70A04"/>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customStyle="1" w:styleId="VBBEndline">
    <w:name w:val="VBB Endline"/>
    <w:basedOn w:val="VBBNormal"/>
    <w:next w:val="VBBNormal"/>
    <w:qFormat/>
    <w:rsid w:val="00A70A04"/>
    <w:pPr>
      <w:jc w:val="center"/>
    </w:pPr>
    <w:rPr>
      <w:sz w:val="16"/>
    </w:rPr>
  </w:style>
  <w:style w:type="table" w:customStyle="1" w:styleId="VBBTableGrid1">
    <w:name w:val="VBB Table Grid1"/>
    <w:basedOn w:val="TableNormal"/>
    <w:next w:val="TableGrid"/>
    <w:rsid w:val="00985C71"/>
    <w:pPr>
      <w:spacing w:line="300" w:lineRule="exact"/>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jc w:val="center"/>
        <w:outlineLvl w:val="9"/>
      </w:pPr>
      <w:rPr>
        <w:rFonts w:ascii="Arial" w:hAnsi="Arial" w:cs="Arial"/>
        <w:b w:val="0"/>
        <w:bCs w:val="0"/>
        <w:i w:val="0"/>
        <w:iCs w:val="0"/>
        <w:color w:val="auto"/>
        <w:sz w:val="22"/>
        <w:szCs w:val="22"/>
        <w:u w:val="none"/>
        <w:em w:val="none"/>
      </w:rPr>
      <w:tblPr/>
      <w:tcPr>
        <w:vAlign w:val="center"/>
      </w:tcPr>
    </w:tblStylePr>
  </w:style>
  <w:style w:type="paragraph" w:customStyle="1" w:styleId="CharCharCharCharChar">
    <w:name w:val="Char Char Char Char Char"/>
    <w:basedOn w:val="Normal"/>
    <w:rsid w:val="0042529D"/>
    <w:pPr>
      <w:spacing w:after="160" w:line="240" w:lineRule="exact"/>
      <w:jc w:val="lef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ee@leelegalconsult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DOCUMENTS\UNICORN\VBB%20final%20templates\VBB%20blank%20document%20(logo)%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5210-ADB7-48F4-833A-9B3CB298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VBB blank document (logo) EN</Template>
  <TotalTime>3</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VBB Template - Blank document - EN</vt:lpstr>
    </vt:vector>
  </TitlesOfParts>
  <Manager>Michel Bonne</Manager>
  <Company>Van Bael &amp; Bellis</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VBB Template - Blank document - EN</dc:title>
  <dc:creator>Reign Lee</dc:creator>
  <cp:lastModifiedBy>Reign Lee</cp:lastModifiedBy>
  <cp:revision>7</cp:revision>
  <cp:lastPrinted>2008-07-24T14:57:00Z</cp:lastPrinted>
  <dcterms:created xsi:type="dcterms:W3CDTF">2019-05-27T12:23:00Z</dcterms:created>
  <dcterms:modified xsi:type="dcterms:W3CDTF">2019-05-28T13:11:00Z</dcterms:modified>
</cp:coreProperties>
</file>